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BEEB" w14:textId="24AD48E5" w:rsidR="00DE2251" w:rsidRDefault="00E0000C" w:rsidP="00CD4EC3">
      <w:pPr>
        <w:pStyle w:val="TGCreatedby"/>
        <w:rPr>
          <w:rStyle w:val="MainHeading"/>
        </w:rPr>
      </w:pPr>
      <w:r w:rsidRPr="00CD4EC3"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B364" wp14:editId="6AFF4BA6">
                <wp:simplePos x="0" y="0"/>
                <wp:positionH relativeFrom="column">
                  <wp:posOffset>2918460</wp:posOffset>
                </wp:positionH>
                <wp:positionV relativeFrom="paragraph">
                  <wp:posOffset>38100</wp:posOffset>
                </wp:positionV>
                <wp:extent cx="3909060" cy="8610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80247" w14:textId="2D538284" w:rsidR="009025AE" w:rsidRPr="00714FE1" w:rsidRDefault="009025AE" w:rsidP="00CD4EC3">
                            <w:pPr>
                              <w:spacing w:line="360" w:lineRule="auto"/>
                              <w:rPr>
                                <w:rStyle w:val="MainHeading"/>
                                <w:sz w:val="24"/>
                                <w:szCs w:val="24"/>
                              </w:rPr>
                            </w:pP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CanMEDS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Collaborator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  <w:t>Teaching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tool T3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Case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8pt;margin-top:3pt;width:307.8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" filled="f" stroked="f">
                <v:textbox>
                  <w:txbxContent>
                    <w:p w14:paraId="2CE80247" w14:textId="2D538284" w:rsidR="009025AE" w:rsidRPr="00714FE1" w:rsidRDefault="009025AE" w:rsidP="00CD4EC3">
                      <w:pPr>
                        <w:spacing w:line="360" w:lineRule="auto"/>
                        <w:rPr>
                          <w:rStyle w:val="MainHeading"/>
                          <w:sz w:val="24"/>
                          <w:szCs w:val="24"/>
                        </w:rPr>
                      </w:pP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CanMEDS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Collaborator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br/>
                        <w:t>Teaching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tool T3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Case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5408" behindDoc="1" locked="0" layoutInCell="1" allowOverlap="1" wp14:anchorId="1C7824B6" wp14:editId="26D24073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6867144" cy="941832"/>
            <wp:effectExtent l="0" t="0" r="0" b="0"/>
            <wp:wrapThrough wrapText="bothSides">
              <wp:wrapPolygon edited="0">
                <wp:start x="0" y="0"/>
                <wp:lineTo x="0" y="20974"/>
                <wp:lineTo x="21512" y="20974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79595" w14:textId="5FEEE78B" w:rsidR="007846C3" w:rsidRPr="007846C3" w:rsidRDefault="003376AE" w:rsidP="007846C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Intention vs. Impact</w:t>
      </w:r>
      <w:r w:rsidR="009025AE">
        <w:rPr>
          <w:rStyle w:val="EndnoteReference"/>
          <w:b/>
          <w:sz w:val="28"/>
          <w:szCs w:val="28"/>
        </w:rPr>
        <w:endnoteReference w:id="1"/>
      </w:r>
    </w:p>
    <w:p w14:paraId="76822741" w14:textId="77777777" w:rsidR="007846C3" w:rsidRPr="007846C3" w:rsidRDefault="007846C3" w:rsidP="007846C3"/>
    <w:p w14:paraId="7EE78793" w14:textId="7CF607D7" w:rsidR="00E93C85" w:rsidRDefault="00E93C85" w:rsidP="00E93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>
        <w:rPr>
          <w:i/>
          <w:iCs/>
          <w:sz w:val="18"/>
          <w:szCs w:val="18"/>
          <w:lang w:val="en-CA"/>
        </w:rPr>
        <w:t xml:space="preserve">The unmodified content below was </w:t>
      </w:r>
      <w:r w:rsidR="009025AE">
        <w:rPr>
          <w:i/>
          <w:iCs/>
          <w:sz w:val="18"/>
          <w:szCs w:val="18"/>
          <w:lang w:val="en-CA"/>
        </w:rPr>
        <w:t xml:space="preserve">previously </w:t>
      </w:r>
      <w:r>
        <w:rPr>
          <w:i/>
          <w:iCs/>
          <w:sz w:val="18"/>
          <w:szCs w:val="18"/>
          <w:lang w:val="en-CA"/>
        </w:rPr>
        <w:t xml:space="preserve">created </w:t>
      </w:r>
      <w:r w:rsidR="009025AE">
        <w:rPr>
          <w:i/>
          <w:iCs/>
          <w:sz w:val="18"/>
          <w:szCs w:val="18"/>
          <w:lang w:val="en-CA"/>
        </w:rPr>
        <w:t xml:space="preserve">by D Martin, S Glover Takahashi </w:t>
      </w:r>
      <w:r>
        <w:rPr>
          <w:i/>
          <w:iCs/>
          <w:sz w:val="18"/>
          <w:szCs w:val="18"/>
          <w:lang w:val="en-CA"/>
        </w:rPr>
        <w:t xml:space="preserve">for the </w:t>
      </w:r>
      <w:r w:rsidR="009025AE">
        <w:rPr>
          <w:iCs/>
          <w:sz w:val="18"/>
          <w:szCs w:val="18"/>
          <w:lang w:val="en-CA"/>
        </w:rPr>
        <w:t xml:space="preserve">International Resident Leadership Summit, Calgary, AB. 2014.  </w:t>
      </w:r>
      <w:r>
        <w:rPr>
          <w:i/>
          <w:iCs/>
          <w:sz w:val="18"/>
          <w:szCs w:val="18"/>
          <w:lang w:val="en-CA"/>
        </w:rPr>
        <w:t xml:space="preserve">You may use, reproduce and modify the content for your own non-commercial purposes provided that your modifications are clearly indicated and you provide attribution to the </w:t>
      </w:r>
      <w:r w:rsidR="009025AE">
        <w:rPr>
          <w:i/>
          <w:iCs/>
          <w:sz w:val="18"/>
          <w:szCs w:val="18"/>
          <w:lang w:val="en-CA"/>
        </w:rPr>
        <w:t>authors</w:t>
      </w:r>
      <w:r>
        <w:rPr>
          <w:i/>
          <w:iCs/>
          <w:sz w:val="18"/>
          <w:szCs w:val="18"/>
          <w:lang w:val="en-CA"/>
        </w:rPr>
        <w:t xml:space="preserve">.  The </w:t>
      </w:r>
      <w:r w:rsidR="009025AE">
        <w:rPr>
          <w:i/>
          <w:iCs/>
          <w:sz w:val="18"/>
          <w:szCs w:val="18"/>
          <w:lang w:val="en-CA"/>
        </w:rPr>
        <w:t>authors</w:t>
      </w:r>
      <w:r>
        <w:rPr>
          <w:i/>
          <w:iCs/>
          <w:sz w:val="18"/>
          <w:szCs w:val="18"/>
          <w:lang w:val="en-CA"/>
        </w:rPr>
        <w:t xml:space="preserve"> may revoke this permission at any time by providing written notice.  </w:t>
      </w:r>
    </w:p>
    <w:p w14:paraId="13490B31" w14:textId="77777777" w:rsidR="00E93C85" w:rsidRDefault="00E93C85" w:rsidP="00E93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>
        <w:rPr>
          <w:b/>
          <w:bCs/>
          <w:i/>
          <w:iCs/>
          <w:sz w:val="18"/>
          <w:szCs w:val="18"/>
          <w:lang w:val="en-CA"/>
        </w:rPr>
        <w:t>NOTICE:  The content below may have been modified from its original form and may not represent the opinion or views of the Royal College.</w:t>
      </w:r>
    </w:p>
    <w:p w14:paraId="743F02C8" w14:textId="77777777" w:rsidR="00E93C85" w:rsidRPr="00E93C85" w:rsidRDefault="00E93C85" w:rsidP="007846C3">
      <w:pPr>
        <w:rPr>
          <w:sz w:val="16"/>
          <w:szCs w:val="16"/>
        </w:rPr>
      </w:pPr>
    </w:p>
    <w:p w14:paraId="10817FD3" w14:textId="77777777" w:rsidR="009025AE" w:rsidRPr="009025AE" w:rsidRDefault="009025AE" w:rsidP="009025AE">
      <w:pPr>
        <w:rPr>
          <w:b/>
        </w:rPr>
      </w:pPr>
      <w:r w:rsidRPr="009025AE">
        <w:rPr>
          <w:b/>
        </w:rPr>
        <w:t>Instructions for Learner:</w:t>
      </w:r>
    </w:p>
    <w:p w14:paraId="6142B396" w14:textId="31D9D0EF" w:rsidR="009025AE" w:rsidRPr="00D214A2" w:rsidRDefault="009025AE" w:rsidP="009025A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214A2">
        <w:rPr>
          <w:sz w:val="18"/>
          <w:szCs w:val="18"/>
        </w:rPr>
        <w:t>Select a sample ‘collaboration’ scenario from the list below. If you prefer choose one from recent clinical practice</w:t>
      </w:r>
    </w:p>
    <w:p w14:paraId="56F07A5A" w14:textId="366E9C7D" w:rsidR="009025AE" w:rsidRPr="00D214A2" w:rsidRDefault="009025AE" w:rsidP="009025A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214A2">
        <w:rPr>
          <w:sz w:val="18"/>
          <w:szCs w:val="18"/>
        </w:rPr>
        <w:t>You will be assigned a ‘point of view’</w:t>
      </w:r>
    </w:p>
    <w:p w14:paraId="2F444259" w14:textId="3D250245" w:rsidR="009025AE" w:rsidRPr="00D214A2" w:rsidRDefault="009025AE" w:rsidP="009025A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214A2">
        <w:rPr>
          <w:sz w:val="18"/>
          <w:szCs w:val="18"/>
        </w:rPr>
        <w:t>In a small group, choose a recorder and answer the questions below</w:t>
      </w:r>
    </w:p>
    <w:p w14:paraId="7F546FD3" w14:textId="5DD99F89" w:rsidR="007846C3" w:rsidRPr="00D214A2" w:rsidRDefault="009025AE" w:rsidP="009025A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D214A2">
        <w:rPr>
          <w:sz w:val="18"/>
          <w:szCs w:val="18"/>
        </w:rPr>
        <w:t>Identify the spokesperson to share observations with the larger group</w:t>
      </w:r>
    </w:p>
    <w:p w14:paraId="42FB0956" w14:textId="77777777" w:rsidR="009025AE" w:rsidRPr="00D214A2" w:rsidRDefault="009025AE" w:rsidP="009025AE">
      <w:pPr>
        <w:pStyle w:val="ListParagraph"/>
        <w:rPr>
          <w:sz w:val="18"/>
          <w:szCs w:val="18"/>
        </w:rPr>
      </w:pPr>
    </w:p>
    <w:p w14:paraId="5C8B58AF" w14:textId="77777777" w:rsidR="009025AE" w:rsidRPr="009025AE" w:rsidRDefault="009025AE" w:rsidP="009025AE">
      <w:pPr>
        <w:autoSpaceDE w:val="0"/>
        <w:autoSpaceDN w:val="0"/>
        <w:adjustRightInd w:val="0"/>
        <w:rPr>
          <w:rFonts w:eastAsiaTheme="minorEastAsia" w:cs="AGaramondPro-Bold"/>
          <w:b/>
          <w:bCs/>
          <w:noProof w:val="0"/>
          <w:lang w:eastAsia="ja-JP"/>
        </w:rPr>
      </w:pPr>
      <w:r w:rsidRPr="009025AE">
        <w:rPr>
          <w:rFonts w:eastAsiaTheme="minorEastAsia" w:cs="AGaramondPro-Bold"/>
          <w:b/>
          <w:bCs/>
          <w:noProof w:val="0"/>
          <w:lang w:eastAsia="ja-JP"/>
        </w:rPr>
        <w:t>SAMPLE scenarios:</w:t>
      </w:r>
    </w:p>
    <w:p w14:paraId="77B2A488" w14:textId="736BF303" w:rsidR="009025AE" w:rsidRPr="00D214A2" w:rsidRDefault="009025AE" w:rsidP="009025A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EastAsia" w:cs="AGaramondPro-Regular"/>
          <w:noProof w:val="0"/>
          <w:sz w:val="18"/>
          <w:szCs w:val="18"/>
          <w:lang w:eastAsia="ja-JP"/>
        </w:rPr>
      </w:pPr>
      <w:r w:rsidRPr="00D214A2">
        <w:rPr>
          <w:rFonts w:eastAsiaTheme="minorEastAsia" w:cs="AGaramondPro-Regular"/>
          <w:noProof w:val="0"/>
          <w:sz w:val="18"/>
          <w:szCs w:val="18"/>
          <w:lang w:eastAsia="ja-JP"/>
        </w:rPr>
        <w:t>Resident from another program calls you to do a consult for a patient. The patients’ needs/priority do not match your program or priorities</w:t>
      </w:r>
    </w:p>
    <w:p w14:paraId="1B5EF6F6" w14:textId="2064A3F7" w:rsidR="009025AE" w:rsidRPr="00D214A2" w:rsidRDefault="009025AE" w:rsidP="009025A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EastAsia" w:cs="AGaramondPro-Regular"/>
          <w:noProof w:val="0"/>
          <w:sz w:val="18"/>
          <w:szCs w:val="18"/>
          <w:lang w:eastAsia="ja-JP"/>
        </w:rPr>
      </w:pPr>
      <w:r w:rsidRPr="00D214A2">
        <w:rPr>
          <w:rFonts w:eastAsiaTheme="minorEastAsia" w:cs="AGaramondPro-Regular"/>
          <w:noProof w:val="0"/>
          <w:sz w:val="18"/>
          <w:szCs w:val="18"/>
          <w:lang w:eastAsia="ja-JP"/>
        </w:rPr>
        <w:t xml:space="preserve">Scheduling </w:t>
      </w:r>
      <w:proofErr w:type="spellStart"/>
      <w:r w:rsidRPr="00D214A2">
        <w:rPr>
          <w:rFonts w:eastAsiaTheme="minorEastAsia" w:cs="AGaramondPro-Regular"/>
          <w:noProof w:val="0"/>
          <w:sz w:val="18"/>
          <w:szCs w:val="18"/>
          <w:lang w:eastAsia="ja-JP"/>
        </w:rPr>
        <w:t>confl</w:t>
      </w:r>
      <w:proofErr w:type="spellEnd"/>
      <w:r w:rsidRPr="00D214A2">
        <w:rPr>
          <w:rFonts w:eastAsiaTheme="minorEastAsia" w:cs="AGaramondPro-Regular"/>
          <w:noProof w:val="0"/>
          <w:sz w:val="18"/>
          <w:szCs w:val="18"/>
          <w:lang w:eastAsia="ja-JP"/>
        </w:rPr>
        <w:t xml:space="preserve"> </w:t>
      </w:r>
      <w:proofErr w:type="spellStart"/>
      <w:r w:rsidRPr="00D214A2">
        <w:rPr>
          <w:rFonts w:eastAsiaTheme="minorEastAsia" w:cs="AGaramondPro-Regular"/>
          <w:noProof w:val="0"/>
          <w:sz w:val="18"/>
          <w:szCs w:val="18"/>
          <w:lang w:eastAsia="ja-JP"/>
        </w:rPr>
        <w:t>icts</w:t>
      </w:r>
      <w:proofErr w:type="spellEnd"/>
      <w:r w:rsidRPr="00D214A2">
        <w:rPr>
          <w:rFonts w:eastAsiaTheme="minorEastAsia" w:cs="AGaramondPro-Regular"/>
          <w:noProof w:val="0"/>
          <w:sz w:val="18"/>
          <w:szCs w:val="18"/>
          <w:lang w:eastAsia="ja-JP"/>
        </w:rPr>
        <w:t xml:space="preserve"> between residents</w:t>
      </w:r>
    </w:p>
    <w:p w14:paraId="7B11E242" w14:textId="390D51DF" w:rsidR="009025AE" w:rsidRPr="00D214A2" w:rsidRDefault="009025AE" w:rsidP="009025A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EastAsia" w:cs="AGaramondPro-Regular"/>
          <w:noProof w:val="0"/>
          <w:sz w:val="18"/>
          <w:szCs w:val="18"/>
          <w:lang w:eastAsia="ja-JP"/>
        </w:rPr>
      </w:pPr>
      <w:r w:rsidRPr="00D214A2">
        <w:rPr>
          <w:rFonts w:eastAsiaTheme="minorEastAsia" w:cs="AGaramondPro-Regular"/>
          <w:noProof w:val="0"/>
          <w:sz w:val="18"/>
          <w:szCs w:val="18"/>
          <w:lang w:eastAsia="ja-JP"/>
        </w:rPr>
        <w:t>Report from more senior resident and you do not agree with their findings</w:t>
      </w:r>
    </w:p>
    <w:p w14:paraId="7821F52F" w14:textId="4E5E2C67" w:rsidR="009025AE" w:rsidRPr="00D214A2" w:rsidRDefault="009025AE" w:rsidP="009025A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EastAsia" w:cs="AGaramondPro-Regular"/>
          <w:noProof w:val="0"/>
          <w:sz w:val="18"/>
          <w:szCs w:val="18"/>
          <w:lang w:eastAsia="ja-JP"/>
        </w:rPr>
      </w:pPr>
      <w:r w:rsidRPr="00D214A2">
        <w:rPr>
          <w:rFonts w:eastAsiaTheme="minorEastAsia" w:cs="AGaramondPro-Regular"/>
          <w:noProof w:val="0"/>
          <w:sz w:val="18"/>
          <w:szCs w:val="18"/>
          <w:lang w:eastAsia="ja-JP"/>
        </w:rPr>
        <w:t>Resident/Fellow confrontation over cases or procedures</w:t>
      </w:r>
    </w:p>
    <w:p w14:paraId="1A80520F" w14:textId="045E1189" w:rsidR="009025AE" w:rsidRPr="00D214A2" w:rsidRDefault="009025AE" w:rsidP="009025A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EastAsia" w:cs="AGaramondPro-Regular"/>
          <w:noProof w:val="0"/>
          <w:sz w:val="18"/>
          <w:szCs w:val="18"/>
          <w:lang w:eastAsia="ja-JP"/>
        </w:rPr>
      </w:pPr>
      <w:r w:rsidRPr="00D214A2">
        <w:rPr>
          <w:rFonts w:eastAsiaTheme="minorEastAsia" w:cs="AGaramondPro-Regular"/>
          <w:noProof w:val="0"/>
          <w:sz w:val="18"/>
          <w:szCs w:val="18"/>
          <w:lang w:eastAsia="ja-JP"/>
        </w:rPr>
        <w:t>Being on call and being (over) paged for follow up because other resident/service is not responding to inquiries</w:t>
      </w:r>
    </w:p>
    <w:p w14:paraId="181EEDA0" w14:textId="77777777" w:rsidR="0001509A" w:rsidRPr="0001509A" w:rsidRDefault="0001509A" w:rsidP="009025AE">
      <w:pPr>
        <w:autoSpaceDE w:val="0"/>
        <w:autoSpaceDN w:val="0"/>
        <w:adjustRightInd w:val="0"/>
        <w:rPr>
          <w:rFonts w:eastAsiaTheme="minorEastAsia" w:cs="AGaramondPro-Bold"/>
          <w:b/>
          <w:bCs/>
          <w:noProof w:val="0"/>
          <w:sz w:val="16"/>
          <w:szCs w:val="16"/>
          <w:lang w:eastAsia="ja-JP"/>
        </w:rPr>
      </w:pPr>
    </w:p>
    <w:p w14:paraId="47D8D3EE" w14:textId="77777777" w:rsidR="009025AE" w:rsidRPr="009025AE" w:rsidRDefault="009025AE" w:rsidP="009025AE">
      <w:pPr>
        <w:autoSpaceDE w:val="0"/>
        <w:autoSpaceDN w:val="0"/>
        <w:adjustRightInd w:val="0"/>
        <w:rPr>
          <w:rFonts w:eastAsiaTheme="minorEastAsia" w:cs="AGaramondPro-Bold"/>
          <w:b/>
          <w:bCs/>
          <w:noProof w:val="0"/>
          <w:lang w:eastAsia="ja-JP"/>
        </w:rPr>
      </w:pPr>
      <w:r w:rsidRPr="009025AE">
        <w:rPr>
          <w:rFonts w:eastAsiaTheme="minorEastAsia" w:cs="AGaramondPro-Bold"/>
          <w:b/>
          <w:bCs/>
          <w:noProof w:val="0"/>
          <w:lang w:eastAsia="ja-JP"/>
        </w:rPr>
        <w:t>INTENTION, IMPACT AND ASSUMPTIONS</w:t>
      </w:r>
    </w:p>
    <w:p w14:paraId="572ACE24" w14:textId="77777777" w:rsidR="009025AE" w:rsidRPr="0001509A" w:rsidRDefault="009025AE" w:rsidP="009025AE">
      <w:pPr>
        <w:rPr>
          <w:rFonts w:eastAsiaTheme="minorEastAsia" w:cs="AGaramondPro-Bold"/>
          <w:b/>
          <w:bCs/>
          <w:noProof w:val="0"/>
          <w:sz w:val="16"/>
          <w:szCs w:val="16"/>
          <w:lang w:eastAsia="ja-JP"/>
        </w:rPr>
      </w:pPr>
    </w:p>
    <w:p w14:paraId="00CA267C" w14:textId="20332B2C" w:rsidR="009025AE" w:rsidRPr="009025AE" w:rsidRDefault="009025AE" w:rsidP="009025AE">
      <w:r w:rsidRPr="009025AE">
        <w:rPr>
          <w:rFonts w:eastAsiaTheme="minorEastAsia" w:cs="AGaramondPro-Bold"/>
          <w:b/>
          <w:bCs/>
          <w:noProof w:val="0"/>
          <w:lang w:eastAsia="ja-JP"/>
        </w:rPr>
        <w:t>Completed by:</w:t>
      </w:r>
      <w:r>
        <w:rPr>
          <w:rFonts w:eastAsiaTheme="minorEastAsia" w:cs="AGaramondPro-Bold"/>
          <w:b/>
          <w:bCs/>
          <w:noProof w:val="0"/>
          <w:lang w:eastAsia="ja-JP"/>
        </w:rPr>
        <w:t xml:space="preserve"> ________________________</w:t>
      </w:r>
    </w:p>
    <w:p w14:paraId="758ED67C" w14:textId="77777777" w:rsidR="0001509A" w:rsidRPr="0001509A" w:rsidRDefault="0001509A" w:rsidP="009025A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025AE" w:rsidRPr="009025AE" w14:paraId="09F61543" w14:textId="77777777" w:rsidTr="0001509A">
        <w:trPr>
          <w:cantSplit/>
          <w:tblHeader/>
        </w:trPr>
        <w:tc>
          <w:tcPr>
            <w:tcW w:w="3672" w:type="dxa"/>
          </w:tcPr>
          <w:p w14:paraId="6999AB53" w14:textId="3EB7A94B" w:rsidR="009025AE" w:rsidRPr="009025AE" w:rsidRDefault="009025AE" w:rsidP="007846C3">
            <w:pPr>
              <w:rPr>
                <w:b/>
              </w:rPr>
            </w:pPr>
            <w:r w:rsidRPr="009025AE">
              <w:rPr>
                <w:b/>
              </w:rPr>
              <w:t>Questions</w:t>
            </w:r>
          </w:p>
        </w:tc>
        <w:tc>
          <w:tcPr>
            <w:tcW w:w="3672" w:type="dxa"/>
          </w:tcPr>
          <w:p w14:paraId="474E8970" w14:textId="171D75D3" w:rsidR="009025AE" w:rsidRPr="009025AE" w:rsidRDefault="009025AE" w:rsidP="007846C3">
            <w:pPr>
              <w:rPr>
                <w:b/>
              </w:rPr>
            </w:pPr>
            <w:r w:rsidRPr="009025AE">
              <w:rPr>
                <w:b/>
              </w:rPr>
              <w:t>PROGRAM “A” Resident</w:t>
            </w:r>
          </w:p>
        </w:tc>
        <w:tc>
          <w:tcPr>
            <w:tcW w:w="3672" w:type="dxa"/>
          </w:tcPr>
          <w:p w14:paraId="2AFB68F4" w14:textId="7EB79521" w:rsidR="009025AE" w:rsidRPr="009025AE" w:rsidRDefault="009025AE" w:rsidP="007846C3">
            <w:pPr>
              <w:rPr>
                <w:b/>
              </w:rPr>
            </w:pPr>
            <w:r w:rsidRPr="009025AE">
              <w:rPr>
                <w:b/>
              </w:rPr>
              <w:t>Program “B” Resident</w:t>
            </w:r>
          </w:p>
        </w:tc>
      </w:tr>
      <w:tr w:rsidR="009025AE" w:rsidRPr="0001509A" w14:paraId="4C7AE835" w14:textId="77777777" w:rsidTr="009025AE">
        <w:tc>
          <w:tcPr>
            <w:tcW w:w="3672" w:type="dxa"/>
          </w:tcPr>
          <w:p w14:paraId="63D81D87" w14:textId="77777777" w:rsidR="0001509A" w:rsidRDefault="009025AE" w:rsidP="000150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0" w:hanging="27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What assumptions do you think the physician has about the others’ intentions?</w:t>
            </w:r>
          </w:p>
          <w:p w14:paraId="409A5CCB" w14:textId="5A7FA6D2" w:rsidR="00D214A2" w:rsidRPr="0001509A" w:rsidRDefault="00D214A2" w:rsidP="00D214A2">
            <w:pPr>
              <w:pStyle w:val="ListParagraph"/>
              <w:autoSpaceDE w:val="0"/>
              <w:autoSpaceDN w:val="0"/>
              <w:adjustRightInd w:val="0"/>
              <w:ind w:left="27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</w:p>
        </w:tc>
        <w:tc>
          <w:tcPr>
            <w:tcW w:w="3672" w:type="dxa"/>
          </w:tcPr>
          <w:p w14:paraId="7CE6AD16" w14:textId="77777777" w:rsidR="009025AE" w:rsidRPr="0001509A" w:rsidRDefault="009025AE" w:rsidP="007846C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88B20ED" w14:textId="77777777" w:rsidR="009025AE" w:rsidRPr="0001509A" w:rsidRDefault="009025AE" w:rsidP="007846C3">
            <w:pPr>
              <w:rPr>
                <w:sz w:val="20"/>
                <w:szCs w:val="20"/>
              </w:rPr>
            </w:pPr>
          </w:p>
        </w:tc>
      </w:tr>
      <w:tr w:rsidR="009025AE" w:rsidRPr="0001509A" w14:paraId="40B536A0" w14:textId="77777777" w:rsidTr="009025AE">
        <w:tc>
          <w:tcPr>
            <w:tcW w:w="3672" w:type="dxa"/>
          </w:tcPr>
          <w:p w14:paraId="08FC865B" w14:textId="77777777" w:rsidR="0001509A" w:rsidRDefault="009025AE" w:rsidP="000150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0" w:hanging="27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What intentions do you think the physician has personally?</w:t>
            </w:r>
          </w:p>
          <w:p w14:paraId="222B175E" w14:textId="21C83E4C" w:rsidR="00D214A2" w:rsidRPr="00D214A2" w:rsidRDefault="00D214A2" w:rsidP="00D214A2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</w:p>
        </w:tc>
        <w:tc>
          <w:tcPr>
            <w:tcW w:w="3672" w:type="dxa"/>
          </w:tcPr>
          <w:p w14:paraId="6A2C2A04" w14:textId="77777777" w:rsidR="009025AE" w:rsidRPr="0001509A" w:rsidRDefault="009025AE" w:rsidP="007846C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B54D67C" w14:textId="77777777" w:rsidR="009025AE" w:rsidRPr="0001509A" w:rsidRDefault="009025AE" w:rsidP="007846C3">
            <w:pPr>
              <w:rPr>
                <w:sz w:val="20"/>
                <w:szCs w:val="20"/>
              </w:rPr>
            </w:pPr>
          </w:p>
        </w:tc>
      </w:tr>
      <w:tr w:rsidR="009025AE" w:rsidRPr="0001509A" w14:paraId="0CDABDFF" w14:textId="77777777" w:rsidTr="009025AE">
        <w:tc>
          <w:tcPr>
            <w:tcW w:w="3672" w:type="dxa"/>
          </w:tcPr>
          <w:p w14:paraId="6F8812AD" w14:textId="13BC6F2F" w:rsidR="009025AE" w:rsidRPr="0001509A" w:rsidRDefault="009025AE" w:rsidP="009025AE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3. What impact does the physician’s </w:t>
            </w:r>
            <w:proofErr w:type="spellStart"/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behaviour</w:t>
            </w:r>
            <w:proofErr w:type="spellEnd"/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 xml:space="preserve"> have on:</w:t>
            </w:r>
          </w:p>
          <w:p w14:paraId="52416B49" w14:textId="77777777" w:rsidR="009025AE" w:rsidRPr="0001509A" w:rsidRDefault="009025AE" w:rsidP="009025AE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The Patient</w:t>
            </w:r>
          </w:p>
          <w:p w14:paraId="32BDB3B3" w14:textId="77777777" w:rsidR="009025AE" w:rsidRPr="0001509A" w:rsidRDefault="009025AE" w:rsidP="009025AE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Themselves?</w:t>
            </w:r>
          </w:p>
          <w:p w14:paraId="32A3AE3F" w14:textId="77777777" w:rsidR="009025AE" w:rsidRPr="0001509A" w:rsidRDefault="009025AE" w:rsidP="009025AE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The Health care team?</w:t>
            </w:r>
          </w:p>
          <w:p w14:paraId="4C608705" w14:textId="77777777" w:rsidR="009025AE" w:rsidRPr="0001509A" w:rsidRDefault="009025AE" w:rsidP="009025AE">
            <w:pPr>
              <w:autoSpaceDE w:val="0"/>
              <w:autoSpaceDN w:val="0"/>
              <w:adjustRightInd w:val="0"/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</w:pPr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Colleagues?</w:t>
            </w:r>
          </w:p>
          <w:p w14:paraId="02FD8154" w14:textId="2E28A661" w:rsidR="009025AE" w:rsidRPr="0001509A" w:rsidRDefault="009025AE" w:rsidP="009025AE">
            <w:pPr>
              <w:rPr>
                <w:sz w:val="20"/>
                <w:szCs w:val="20"/>
              </w:rPr>
            </w:pPr>
            <w:r w:rsidRPr="0001509A">
              <w:rPr>
                <w:rFonts w:eastAsiaTheme="minorEastAsia" w:cs="Frutiger-Light"/>
                <w:noProof w:val="0"/>
                <w:sz w:val="20"/>
                <w:szCs w:val="20"/>
                <w:lang w:eastAsia="ja-JP"/>
              </w:rPr>
              <w:t>• The Health care system?</w:t>
            </w:r>
          </w:p>
        </w:tc>
        <w:tc>
          <w:tcPr>
            <w:tcW w:w="3672" w:type="dxa"/>
          </w:tcPr>
          <w:p w14:paraId="525727E4" w14:textId="77777777" w:rsidR="009025AE" w:rsidRPr="0001509A" w:rsidRDefault="009025AE" w:rsidP="007846C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74A22E65" w14:textId="77777777" w:rsidR="009025AE" w:rsidRPr="0001509A" w:rsidRDefault="009025AE" w:rsidP="007846C3">
            <w:pPr>
              <w:rPr>
                <w:sz w:val="20"/>
                <w:szCs w:val="20"/>
              </w:rPr>
            </w:pPr>
          </w:p>
        </w:tc>
      </w:tr>
    </w:tbl>
    <w:p w14:paraId="766751E9" w14:textId="1EF96045" w:rsidR="009025AE" w:rsidRDefault="009025AE" w:rsidP="007846C3">
      <w:pPr>
        <w:rPr>
          <w:rFonts w:eastAsiaTheme="minorEastAsia" w:cs="AGaramondPro-Regular"/>
          <w:noProof w:val="0"/>
          <w:lang w:eastAsia="ja-JP"/>
        </w:rPr>
      </w:pPr>
      <w:r w:rsidRPr="009025AE">
        <w:rPr>
          <w:rFonts w:eastAsiaTheme="minorEastAsia" w:cs="AGaramondPro-Regular"/>
          <w:noProof w:val="0"/>
          <w:lang w:eastAsia="ja-JP"/>
        </w:rPr>
        <w:t>Other notes:</w:t>
      </w:r>
    </w:p>
    <w:p w14:paraId="4C5A0146" w14:textId="77777777" w:rsidR="0001509A" w:rsidRDefault="0001509A" w:rsidP="007846C3"/>
    <w:p w14:paraId="74F1A632" w14:textId="77777777" w:rsidR="00D214A2" w:rsidRDefault="00D214A2" w:rsidP="007846C3">
      <w:bookmarkStart w:id="0" w:name="_GoBack"/>
      <w:bookmarkEnd w:id="0"/>
    </w:p>
    <w:p w14:paraId="71844EB4" w14:textId="77777777" w:rsidR="00D9040B" w:rsidRDefault="00D9040B" w:rsidP="007846C3"/>
    <w:sectPr w:rsidR="00D9040B" w:rsidSect="008E242A">
      <w:headerReference w:type="default" r:id="rId10"/>
      <w:footerReference w:type="defaul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533F1" w14:textId="77777777" w:rsidR="009025AE" w:rsidRDefault="009025AE" w:rsidP="00CD4EC3">
      <w:r>
        <w:separator/>
      </w:r>
    </w:p>
  </w:endnote>
  <w:endnote w:type="continuationSeparator" w:id="0">
    <w:p w14:paraId="2D961ABA" w14:textId="77777777" w:rsidR="009025AE" w:rsidRDefault="009025AE" w:rsidP="00CD4EC3">
      <w:r>
        <w:continuationSeparator/>
      </w:r>
    </w:p>
  </w:endnote>
  <w:endnote w:id="1">
    <w:p w14:paraId="6B35AD57" w14:textId="6BA5428A" w:rsidR="009025AE" w:rsidRPr="0001509A" w:rsidRDefault="009025AE">
      <w:pPr>
        <w:pStyle w:val="EndnoteText"/>
        <w:rPr>
          <w:sz w:val="16"/>
          <w:szCs w:val="16"/>
        </w:rPr>
      </w:pPr>
      <w:r w:rsidRPr="0001509A">
        <w:rPr>
          <w:rStyle w:val="EndnoteReference"/>
          <w:sz w:val="16"/>
          <w:szCs w:val="16"/>
        </w:rPr>
        <w:endnoteRef/>
      </w:r>
      <w:r w:rsidRPr="0001509A">
        <w:rPr>
          <w:sz w:val="16"/>
          <w:szCs w:val="16"/>
        </w:rPr>
        <w:t xml:space="preserve"> Martin D, Glover Takahash S. International Resident Leadership Summit, Calgary, AB. 2013. Reproduced with permission.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GaramondPro-Bold">
    <w:altName w:val="Times New Roman"/>
    <w:charset w:val="00"/>
    <w:family w:val="auto"/>
    <w:pitch w:val="variable"/>
    <w:sig w:usb0="00000003" w:usb1="00000001" w:usb2="00000000" w:usb3="00000000" w:csb0="00000093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69FE" w14:textId="77777777" w:rsidR="009025AE" w:rsidRPr="00DD374E" w:rsidRDefault="009025AE" w:rsidP="00CD4EC3">
    <w:pPr>
      <w:rPr>
        <w:rFonts w:cs="Arial"/>
        <w:sz w:val="10"/>
        <w:szCs w:val="10"/>
      </w:rPr>
    </w:pPr>
    <w:r w:rsidRPr="00DD374E">
      <w:drawing>
        <wp:anchor distT="0" distB="0" distL="114300" distR="114300" simplePos="0" relativeHeight="251660288" behindDoc="1" locked="0" layoutInCell="1" allowOverlap="1" wp14:anchorId="58D171CF" wp14:editId="7607F9E6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" name="Picture 2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93ACC" w14:textId="4F381AFB" w:rsidR="009025AE" w:rsidRPr="00C66ADA" w:rsidRDefault="009025AE" w:rsidP="00CD4EC3">
    <w:pPr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</w:t>
    </w:r>
    <w:r>
      <w:rPr>
        <w:sz w:val="18"/>
        <w:szCs w:val="18"/>
      </w:rPr>
      <w:t xml:space="preserve">           </w:t>
    </w:r>
    <w:r w:rsidRPr="00C66ADA">
      <w:rPr>
        <w:sz w:val="18"/>
        <w:szCs w:val="18"/>
      </w:rPr>
      <w:t xml:space="preserve"> 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D9040B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D214A2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356E" w14:textId="7F19BAEA" w:rsidR="009025AE" w:rsidRPr="001A1668" w:rsidRDefault="009025AE" w:rsidP="00CD4EC3">
    <w:pPr>
      <w:rPr>
        <w:rFonts w:cs="Arial"/>
        <w:sz w:val="10"/>
        <w:szCs w:val="10"/>
      </w:rPr>
    </w:pPr>
    <w:r w:rsidRPr="00E9045D">
      <w:drawing>
        <wp:anchor distT="0" distB="0" distL="114300" distR="114300" simplePos="0" relativeHeight="251658240" behindDoc="1" locked="0" layoutInCell="1" allowOverlap="1" wp14:anchorId="300A3BCA" wp14:editId="19249DBE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1" name="Picture 21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BB433" w14:textId="2F575072" w:rsidR="009025AE" w:rsidRPr="00C66ADA" w:rsidRDefault="009025AE" w:rsidP="00CD4EC3">
    <w:pPr>
      <w:pStyle w:val="Footer"/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       </w:t>
    </w:r>
    <w:r>
      <w:rPr>
        <w:sz w:val="18"/>
        <w:szCs w:val="18"/>
      </w:rPr>
      <w:t xml:space="preserve">     </w:t>
    </w:r>
    <w:r w:rsidRPr="00C66ADA">
      <w:rPr>
        <w:sz w:val="18"/>
        <w:szCs w:val="18"/>
      </w:rPr>
      <w:t xml:space="preserve">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D214A2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D214A2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1DB76" w14:textId="77777777" w:rsidR="009025AE" w:rsidRDefault="009025AE" w:rsidP="00CD4EC3">
      <w:r>
        <w:separator/>
      </w:r>
    </w:p>
  </w:footnote>
  <w:footnote w:type="continuationSeparator" w:id="0">
    <w:p w14:paraId="49AA8D9B" w14:textId="77777777" w:rsidR="009025AE" w:rsidRDefault="009025AE" w:rsidP="00CD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1D09" w14:textId="2D4F369C" w:rsidR="009025AE" w:rsidRDefault="009025AE" w:rsidP="00B749A2">
    <w:pPr>
      <w:pStyle w:val="RCtitle"/>
    </w:pPr>
    <w:r w:rsidRPr="00B749A2">
      <w:t>CanMEDS Teaching and Assessment Tools Guide</w:t>
    </w:r>
    <w:r w:rsidRPr="00B749A2">
      <w:tab/>
    </w:r>
    <w:r w:rsidRPr="00B749A2">
      <w:tab/>
    </w:r>
    <w:r>
      <w:tab/>
    </w:r>
    <w:r>
      <w:tab/>
      <w:t xml:space="preserve">               Collaborator teaching tool T</w:t>
    </w:r>
    <w:r w:rsidR="00D9040B">
      <w:t>3</w:t>
    </w:r>
  </w:p>
  <w:p w14:paraId="6AD1E097" w14:textId="77777777" w:rsidR="009025AE" w:rsidRPr="00B749A2" w:rsidRDefault="009025AE" w:rsidP="00B749A2">
    <w:pPr>
      <w:pStyle w:val="RC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337"/>
    <w:multiLevelType w:val="hybridMultilevel"/>
    <w:tmpl w:val="C15A27E8"/>
    <w:lvl w:ilvl="0" w:tplc="93A6D458">
      <w:start w:val="2"/>
      <w:numFmt w:val="bullet"/>
      <w:lvlText w:val="•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A1D"/>
    <w:multiLevelType w:val="hybridMultilevel"/>
    <w:tmpl w:val="A7D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5E8A"/>
    <w:multiLevelType w:val="hybridMultilevel"/>
    <w:tmpl w:val="3C8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4943"/>
    <w:multiLevelType w:val="hybridMultilevel"/>
    <w:tmpl w:val="BB7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B1085"/>
    <w:multiLevelType w:val="hybridMultilevel"/>
    <w:tmpl w:val="C47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85A18"/>
    <w:multiLevelType w:val="hybridMultilevel"/>
    <w:tmpl w:val="264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3F13"/>
    <w:multiLevelType w:val="hybridMultilevel"/>
    <w:tmpl w:val="E42CF776"/>
    <w:lvl w:ilvl="0" w:tplc="27F694EE">
      <w:start w:val="1"/>
      <w:numFmt w:val="bullet"/>
      <w:pStyle w:val="RC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232D1"/>
    <w:multiLevelType w:val="hybridMultilevel"/>
    <w:tmpl w:val="894A7DA8"/>
    <w:lvl w:ilvl="0" w:tplc="3D08E112">
      <w:start w:val="1"/>
      <w:numFmt w:val="decimal"/>
      <w:pStyle w:val="RClistparagraph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B081076"/>
    <w:multiLevelType w:val="hybridMultilevel"/>
    <w:tmpl w:val="35E64654"/>
    <w:lvl w:ilvl="0" w:tplc="D97C02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3379"/>
    <w:multiLevelType w:val="hybridMultilevel"/>
    <w:tmpl w:val="A7E4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0107C"/>
    <w:multiLevelType w:val="hybridMultilevel"/>
    <w:tmpl w:val="6F6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30BDB"/>
    <w:multiLevelType w:val="hybridMultilevel"/>
    <w:tmpl w:val="2396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4"/>
    <w:rsid w:val="0001509A"/>
    <w:rsid w:val="00034C17"/>
    <w:rsid w:val="0009690D"/>
    <w:rsid w:val="000A148E"/>
    <w:rsid w:val="000D3540"/>
    <w:rsid w:val="000D41E4"/>
    <w:rsid w:val="000E7B9F"/>
    <w:rsid w:val="000F60CF"/>
    <w:rsid w:val="00115295"/>
    <w:rsid w:val="00165182"/>
    <w:rsid w:val="001E5D78"/>
    <w:rsid w:val="00203F1C"/>
    <w:rsid w:val="002134CB"/>
    <w:rsid w:val="002258D3"/>
    <w:rsid w:val="002C167C"/>
    <w:rsid w:val="003376AE"/>
    <w:rsid w:val="0034270C"/>
    <w:rsid w:val="003577B7"/>
    <w:rsid w:val="003710B3"/>
    <w:rsid w:val="003F525C"/>
    <w:rsid w:val="00412654"/>
    <w:rsid w:val="004B59D4"/>
    <w:rsid w:val="004F1318"/>
    <w:rsid w:val="0050552B"/>
    <w:rsid w:val="00540F3D"/>
    <w:rsid w:val="00542BE3"/>
    <w:rsid w:val="005501C5"/>
    <w:rsid w:val="005F00A9"/>
    <w:rsid w:val="005F0B41"/>
    <w:rsid w:val="0068590C"/>
    <w:rsid w:val="006957E3"/>
    <w:rsid w:val="006B68B6"/>
    <w:rsid w:val="006D1D5E"/>
    <w:rsid w:val="006F46B0"/>
    <w:rsid w:val="007846C3"/>
    <w:rsid w:val="007975D6"/>
    <w:rsid w:val="008750EC"/>
    <w:rsid w:val="008B1454"/>
    <w:rsid w:val="008E242A"/>
    <w:rsid w:val="008F18C8"/>
    <w:rsid w:val="009025AE"/>
    <w:rsid w:val="00926B7E"/>
    <w:rsid w:val="00944BA3"/>
    <w:rsid w:val="0098516B"/>
    <w:rsid w:val="009F2502"/>
    <w:rsid w:val="00A3380B"/>
    <w:rsid w:val="00AA321A"/>
    <w:rsid w:val="00AB5F37"/>
    <w:rsid w:val="00B336DF"/>
    <w:rsid w:val="00B749A2"/>
    <w:rsid w:val="00B97CF3"/>
    <w:rsid w:val="00BB7E1E"/>
    <w:rsid w:val="00BD6466"/>
    <w:rsid w:val="00BE5218"/>
    <w:rsid w:val="00C17632"/>
    <w:rsid w:val="00C2341E"/>
    <w:rsid w:val="00C524FC"/>
    <w:rsid w:val="00C66ADA"/>
    <w:rsid w:val="00C75AF3"/>
    <w:rsid w:val="00CB493D"/>
    <w:rsid w:val="00CB54FF"/>
    <w:rsid w:val="00CD4EC3"/>
    <w:rsid w:val="00D214A2"/>
    <w:rsid w:val="00D5390D"/>
    <w:rsid w:val="00D54643"/>
    <w:rsid w:val="00D56B3C"/>
    <w:rsid w:val="00D7063F"/>
    <w:rsid w:val="00D73009"/>
    <w:rsid w:val="00D739C7"/>
    <w:rsid w:val="00D9040B"/>
    <w:rsid w:val="00DD374E"/>
    <w:rsid w:val="00DD421B"/>
    <w:rsid w:val="00DD641B"/>
    <w:rsid w:val="00DE2251"/>
    <w:rsid w:val="00DE6271"/>
    <w:rsid w:val="00DF6FFD"/>
    <w:rsid w:val="00E0000C"/>
    <w:rsid w:val="00E271E2"/>
    <w:rsid w:val="00E41A7F"/>
    <w:rsid w:val="00E9045D"/>
    <w:rsid w:val="00E93C85"/>
    <w:rsid w:val="00EA3149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633E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  <w:style w:type="table" w:styleId="TableGrid">
    <w:name w:val="Table Grid"/>
    <w:basedOn w:val="TableNormal"/>
    <w:uiPriority w:val="59"/>
    <w:rsid w:val="0090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  <w:style w:type="table" w:styleId="TableGrid">
    <w:name w:val="Table Grid"/>
    <w:basedOn w:val="TableNormal"/>
    <w:uiPriority w:val="59"/>
    <w:rsid w:val="0090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son\AppData\Local\Microsoft\Windows\Temporary%20Internet%20Files\Content.Outlook\8VNT8Z49\Template%20Sept_23%20WJ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E292-7A84-4184-9B6D-7E83120A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Sept_23 WJ.dotx</Template>
  <TotalTime>38</TotalTime>
  <Pages>1</Pages>
  <Words>267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Tammy Hesson</cp:lastModifiedBy>
  <cp:revision>5</cp:revision>
  <cp:lastPrinted>2016-01-19T15:39:00Z</cp:lastPrinted>
  <dcterms:created xsi:type="dcterms:W3CDTF">2016-01-19T14:36:00Z</dcterms:created>
  <dcterms:modified xsi:type="dcterms:W3CDTF">2016-01-19T15:46:00Z</dcterms:modified>
</cp:coreProperties>
</file>